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7E" w:rsidRDefault="00551438" w:rsidP="0031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38">
        <w:rPr>
          <w:rFonts w:ascii="Times New Roman" w:hAnsi="Times New Roman" w:cs="Times New Roman"/>
          <w:b/>
          <w:sz w:val="28"/>
          <w:szCs w:val="28"/>
        </w:rPr>
        <w:t>Опросный лист для формирования заказа на поставку аккумуляторов АО «Уралэлемент»</w:t>
      </w:r>
    </w:p>
    <w:p w:rsidR="003144F7" w:rsidRDefault="003144F7" w:rsidP="003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438" w:rsidRPr="00551438" w:rsidRDefault="00551438" w:rsidP="003144F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551438">
        <w:rPr>
          <w:rFonts w:ascii="Times New Roman" w:hAnsi="Times New Roman" w:cs="Times New Roman"/>
          <w:b/>
          <w:sz w:val="28"/>
          <w:szCs w:val="28"/>
        </w:rPr>
        <w:t>Заказчик</w:t>
      </w:r>
    </w:p>
    <w:p w:rsidR="00551438" w:rsidRDefault="00551438" w:rsidP="0055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Компания: </w:t>
      </w:r>
    </w:p>
    <w:p w:rsidR="00551438" w:rsidRDefault="00551438" w:rsidP="0055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551438" w:rsidRDefault="00551438" w:rsidP="0055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</w:p>
    <w:p w:rsidR="00551438" w:rsidRDefault="00BA2E6B" w:rsidP="0055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551438" w:rsidRPr="002E2483">
        <w:rPr>
          <w:rFonts w:ascii="Times New Roman" w:hAnsi="Times New Roman" w:cs="Times New Roman"/>
          <w:sz w:val="28"/>
          <w:szCs w:val="28"/>
        </w:rPr>
        <w:t>:</w:t>
      </w:r>
      <w:r w:rsidR="0055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38" w:rsidRDefault="00551438" w:rsidP="00314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438" w:rsidRDefault="00551438" w:rsidP="00551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Отрасль применения</w:t>
      </w:r>
    </w:p>
    <w:p w:rsidR="00551438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171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6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Энергетика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9614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Телекоммуникации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2588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Промышленность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9898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Нефть и газ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39481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Водный транспорт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17784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Воздушный транспорт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0411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Железнодорожный транспорт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55026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Пожарно-охранные системы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3999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Административные органы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7623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ВПК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6988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Вычислительные центры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504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Офисные системы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4268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Медицина</w:t>
      </w:r>
    </w:p>
    <w:p w:rsidR="003144F7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11972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Другое</w:t>
      </w:r>
    </w:p>
    <w:p w:rsidR="003144F7" w:rsidRDefault="003144F7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144F7" w:rsidRPr="003144F7" w:rsidRDefault="003144F7" w:rsidP="00FE6991">
      <w:pPr>
        <w:rPr>
          <w:rFonts w:ascii="Times New Roman" w:hAnsi="Times New Roman" w:cs="Times New Roman"/>
          <w:b/>
          <w:sz w:val="28"/>
          <w:szCs w:val="28"/>
        </w:rPr>
      </w:pPr>
      <w:r w:rsidRPr="003144F7">
        <w:rPr>
          <w:rFonts w:ascii="Times New Roman" w:hAnsi="Times New Roman" w:cs="Times New Roman"/>
          <w:b/>
          <w:sz w:val="28"/>
          <w:szCs w:val="28"/>
        </w:rPr>
        <w:t>Используемые ранее аккумуляторы / аккумуляторные батареи</w:t>
      </w:r>
    </w:p>
    <w:p w:rsidR="003144F7" w:rsidRDefault="00FE6991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производителя: </w:t>
      </w:r>
    </w:p>
    <w:p w:rsidR="00FE6991" w:rsidRDefault="00FE6991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Маркировка:</w:t>
      </w:r>
    </w:p>
    <w:p w:rsidR="00FE6991" w:rsidRPr="00FE6991" w:rsidRDefault="00FE6991" w:rsidP="00FE6991">
      <w:pPr>
        <w:rPr>
          <w:rFonts w:ascii="Times New Roman" w:hAnsi="Times New Roman" w:cs="Times New Roman"/>
          <w:b/>
          <w:sz w:val="28"/>
          <w:szCs w:val="28"/>
        </w:rPr>
      </w:pPr>
      <w:r w:rsidRPr="00FE6991">
        <w:rPr>
          <w:rFonts w:ascii="Times New Roman" w:hAnsi="Times New Roman" w:cs="Times New Roman"/>
          <w:b/>
          <w:sz w:val="28"/>
          <w:szCs w:val="28"/>
        </w:rPr>
        <w:lastRenderedPageBreak/>
        <w:t>Тип аккумуляторной батареи</w:t>
      </w:r>
    </w:p>
    <w:p w:rsidR="00FE6991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5549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991">
        <w:rPr>
          <w:rFonts w:ascii="Times New Roman" w:hAnsi="Times New Roman" w:cs="Times New Roman"/>
          <w:sz w:val="28"/>
          <w:szCs w:val="28"/>
        </w:rPr>
        <w:t>Высокоёмкий</w:t>
      </w:r>
      <w:proofErr w:type="spellEnd"/>
    </w:p>
    <w:p w:rsidR="00FE6991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5614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Высокомощный</w:t>
      </w:r>
    </w:p>
    <w:p w:rsidR="00FE6991" w:rsidRDefault="00FE6991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E6991" w:rsidRPr="00FE6991" w:rsidRDefault="00FE6991" w:rsidP="00FE6991">
      <w:pPr>
        <w:rPr>
          <w:rFonts w:ascii="Times New Roman" w:hAnsi="Times New Roman" w:cs="Times New Roman"/>
          <w:b/>
          <w:sz w:val="28"/>
          <w:szCs w:val="28"/>
        </w:rPr>
      </w:pPr>
      <w:r w:rsidRPr="00FE6991">
        <w:rPr>
          <w:rFonts w:ascii="Times New Roman" w:hAnsi="Times New Roman" w:cs="Times New Roman"/>
          <w:b/>
          <w:sz w:val="28"/>
          <w:szCs w:val="28"/>
        </w:rPr>
        <w:t>Предпочтительный химический состав</w:t>
      </w:r>
    </w:p>
    <w:p w:rsidR="00FE6991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3610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991">
        <w:rPr>
          <w:rFonts w:ascii="Times New Roman" w:hAnsi="Times New Roman" w:cs="Times New Roman"/>
          <w:sz w:val="28"/>
          <w:szCs w:val="28"/>
        </w:rPr>
        <w:t>Кобальтат</w:t>
      </w:r>
      <w:proofErr w:type="spellEnd"/>
      <w:r w:rsidR="00FE6991">
        <w:rPr>
          <w:rFonts w:ascii="Times New Roman" w:hAnsi="Times New Roman" w:cs="Times New Roman"/>
          <w:sz w:val="28"/>
          <w:szCs w:val="28"/>
        </w:rPr>
        <w:t xml:space="preserve"> лития </w:t>
      </w:r>
      <w:r w:rsidR="00FE6991" w:rsidRPr="00FE6991">
        <w:rPr>
          <w:rFonts w:ascii="Times New Roman" w:hAnsi="Times New Roman" w:cs="Times New Roman"/>
          <w:sz w:val="28"/>
          <w:szCs w:val="28"/>
        </w:rPr>
        <w:t>(LiCoO</w:t>
      </w:r>
      <w:r w:rsidR="00FE6991" w:rsidRPr="00FE69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E6991" w:rsidRPr="00FE6991">
        <w:rPr>
          <w:rFonts w:ascii="Times New Roman" w:hAnsi="Times New Roman" w:cs="Times New Roman"/>
          <w:sz w:val="28"/>
          <w:szCs w:val="28"/>
        </w:rPr>
        <w:t>)</w:t>
      </w:r>
    </w:p>
    <w:p w:rsidR="00FE6991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3927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Железо-фосфат лития (</w:t>
      </w:r>
      <w:r w:rsidR="00FE6991" w:rsidRPr="00FE6991">
        <w:rPr>
          <w:rFonts w:ascii="Times New Roman" w:hAnsi="Times New Roman" w:cs="Times New Roman"/>
          <w:sz w:val="28"/>
          <w:szCs w:val="28"/>
        </w:rPr>
        <w:t>LiFePO</w:t>
      </w:r>
      <w:r w:rsidR="00FE6991" w:rsidRPr="00FE699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E6991">
        <w:rPr>
          <w:rFonts w:ascii="Times New Roman" w:hAnsi="Times New Roman" w:cs="Times New Roman"/>
          <w:sz w:val="28"/>
          <w:szCs w:val="28"/>
        </w:rPr>
        <w:t>)</w:t>
      </w:r>
    </w:p>
    <w:p w:rsidR="00FE6991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870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991">
        <w:rPr>
          <w:rFonts w:ascii="Times New Roman" w:hAnsi="Times New Roman" w:cs="Times New Roman"/>
          <w:sz w:val="28"/>
          <w:szCs w:val="28"/>
        </w:rPr>
        <w:t>Титанат</w:t>
      </w:r>
      <w:proofErr w:type="spellEnd"/>
      <w:r w:rsidR="00FE6991">
        <w:rPr>
          <w:rFonts w:ascii="Times New Roman" w:hAnsi="Times New Roman" w:cs="Times New Roman"/>
          <w:sz w:val="28"/>
          <w:szCs w:val="28"/>
        </w:rPr>
        <w:t xml:space="preserve"> лития (</w:t>
      </w:r>
      <w:r w:rsidR="0087641C" w:rsidRPr="0087641C">
        <w:rPr>
          <w:rFonts w:ascii="Times New Roman" w:hAnsi="Times New Roman" w:cs="Times New Roman"/>
          <w:sz w:val="28"/>
          <w:szCs w:val="28"/>
        </w:rPr>
        <w:t>Li</w:t>
      </w:r>
      <w:r w:rsidR="0087641C" w:rsidRPr="0087641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7641C" w:rsidRPr="0087641C">
        <w:rPr>
          <w:rFonts w:ascii="Times New Roman" w:hAnsi="Times New Roman" w:cs="Times New Roman"/>
          <w:sz w:val="28"/>
          <w:szCs w:val="28"/>
        </w:rPr>
        <w:t>Ti</w:t>
      </w:r>
      <w:r w:rsidR="0087641C" w:rsidRPr="0087641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7641C" w:rsidRPr="0087641C">
        <w:rPr>
          <w:rFonts w:ascii="Times New Roman" w:hAnsi="Times New Roman" w:cs="Times New Roman"/>
          <w:sz w:val="28"/>
          <w:szCs w:val="28"/>
        </w:rPr>
        <w:t>O</w:t>
      </w:r>
      <w:r w:rsidR="0087641C" w:rsidRPr="0087641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FE6991">
        <w:rPr>
          <w:rFonts w:ascii="Times New Roman" w:hAnsi="Times New Roman" w:cs="Times New Roman"/>
          <w:sz w:val="28"/>
          <w:szCs w:val="28"/>
        </w:rPr>
        <w:t>)</w:t>
      </w:r>
    </w:p>
    <w:p w:rsidR="00FE6991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8805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4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5244F">
        <w:rPr>
          <w:rFonts w:ascii="Times New Roman" w:hAnsi="Times New Roman" w:cs="Times New Roman"/>
          <w:sz w:val="28"/>
          <w:szCs w:val="28"/>
        </w:rPr>
        <w:t xml:space="preserve"> Л</w:t>
      </w:r>
      <w:r w:rsidR="00C5244F" w:rsidRPr="00C5244F">
        <w:rPr>
          <w:rFonts w:ascii="Times New Roman" w:hAnsi="Times New Roman" w:cs="Times New Roman"/>
          <w:sz w:val="28"/>
          <w:szCs w:val="28"/>
        </w:rPr>
        <w:t>итий-никель-марганец-кобальт (</w:t>
      </w:r>
      <w:r w:rsidR="008B0D8A" w:rsidRPr="008B0D8A">
        <w:rPr>
          <w:rFonts w:ascii="Times New Roman" w:hAnsi="Times New Roman" w:cs="Times New Roman"/>
          <w:sz w:val="28"/>
          <w:szCs w:val="28"/>
        </w:rPr>
        <w:t>LiNiMnCoO</w:t>
      </w:r>
      <w:r w:rsidR="008B0D8A" w:rsidRPr="008B0D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244F" w:rsidRPr="00C5244F">
        <w:rPr>
          <w:rFonts w:ascii="Times New Roman" w:hAnsi="Times New Roman" w:cs="Times New Roman"/>
          <w:sz w:val="28"/>
          <w:szCs w:val="28"/>
        </w:rPr>
        <w:t>)</w:t>
      </w:r>
    </w:p>
    <w:p w:rsidR="00C5244F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98701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4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5244F">
        <w:rPr>
          <w:rFonts w:ascii="Times New Roman" w:hAnsi="Times New Roman" w:cs="Times New Roman"/>
          <w:sz w:val="28"/>
          <w:szCs w:val="28"/>
        </w:rPr>
        <w:t xml:space="preserve"> </w:t>
      </w:r>
      <w:r w:rsidR="00C5244F" w:rsidRPr="00C5244F">
        <w:rPr>
          <w:rFonts w:ascii="Times New Roman" w:hAnsi="Times New Roman" w:cs="Times New Roman"/>
          <w:sz w:val="28"/>
          <w:szCs w:val="28"/>
        </w:rPr>
        <w:t>Литий-никель-кобальт-алюминий</w:t>
      </w:r>
      <w:r w:rsidR="008B0D8A">
        <w:rPr>
          <w:rFonts w:ascii="Times New Roman" w:hAnsi="Times New Roman" w:cs="Times New Roman"/>
          <w:sz w:val="28"/>
          <w:szCs w:val="28"/>
        </w:rPr>
        <w:t xml:space="preserve"> (</w:t>
      </w:r>
      <w:r w:rsidR="008B0D8A" w:rsidRPr="008B0D8A">
        <w:rPr>
          <w:rFonts w:ascii="Times New Roman" w:hAnsi="Times New Roman" w:cs="Times New Roman"/>
          <w:sz w:val="28"/>
          <w:szCs w:val="28"/>
        </w:rPr>
        <w:t>LiNiCoAlO</w:t>
      </w:r>
      <w:r w:rsidR="008B0D8A" w:rsidRPr="008B0D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0D8A">
        <w:rPr>
          <w:rFonts w:ascii="Times New Roman" w:hAnsi="Times New Roman" w:cs="Times New Roman"/>
          <w:sz w:val="28"/>
          <w:szCs w:val="28"/>
        </w:rPr>
        <w:t>)</w:t>
      </w:r>
    </w:p>
    <w:p w:rsidR="0087641C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0770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7641C">
        <w:rPr>
          <w:rFonts w:ascii="Times New Roman" w:hAnsi="Times New Roman" w:cs="Times New Roman"/>
          <w:sz w:val="28"/>
          <w:szCs w:val="28"/>
        </w:rPr>
        <w:t xml:space="preserve"> Другой (указать тип): 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rPr>
          <w:rFonts w:ascii="Times New Roman" w:hAnsi="Times New Roman" w:cs="Times New Roman"/>
          <w:b/>
          <w:sz w:val="28"/>
          <w:szCs w:val="28"/>
        </w:rPr>
      </w:pPr>
      <w:r w:rsidRPr="0087641C">
        <w:rPr>
          <w:rFonts w:ascii="Times New Roman" w:hAnsi="Times New Roman" w:cs="Times New Roman"/>
          <w:b/>
          <w:sz w:val="28"/>
          <w:szCs w:val="28"/>
        </w:rPr>
        <w:t>Температурный диапазон</w:t>
      </w:r>
    </w:p>
    <w:p w:rsidR="00BA2E6B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температура, </w:t>
      </w:r>
      <w:r w:rsidRPr="0087641C">
        <w:rPr>
          <w:rFonts w:ascii="Times New Roman" w:hAnsi="Times New Roman" w:cs="Times New Roman"/>
          <w:sz w:val="28"/>
          <w:szCs w:val="28"/>
        </w:rPr>
        <w:t>°C: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хранения, </w:t>
      </w:r>
      <w:r w:rsidRPr="0087641C">
        <w:rPr>
          <w:rFonts w:ascii="Times New Roman" w:hAnsi="Times New Roman" w:cs="Times New Roman"/>
          <w:sz w:val="28"/>
          <w:szCs w:val="28"/>
        </w:rPr>
        <w:t>°C: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rPr>
          <w:rFonts w:ascii="Times New Roman" w:hAnsi="Times New Roman" w:cs="Times New Roman"/>
          <w:b/>
          <w:sz w:val="28"/>
          <w:szCs w:val="28"/>
        </w:rPr>
      </w:pPr>
      <w:r w:rsidRPr="0087641C">
        <w:rPr>
          <w:rFonts w:ascii="Times New Roman" w:hAnsi="Times New Roman" w:cs="Times New Roman"/>
          <w:b/>
          <w:sz w:val="28"/>
          <w:szCs w:val="28"/>
        </w:rPr>
        <w:t>Относительная влажность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 влажности, %: 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при влажности, %: 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3144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7641C">
        <w:rPr>
          <w:rFonts w:ascii="Times New Roman" w:hAnsi="Times New Roman" w:cs="Times New Roman"/>
          <w:b/>
          <w:sz w:val="28"/>
          <w:szCs w:val="28"/>
        </w:rPr>
        <w:t>Вибрации / ударная стойкость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7641C" w:rsidRPr="00350308" w:rsidRDefault="008158C4" w:rsidP="00350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350308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 номинальное, В: 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 рабочих напряжений, В: 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Емкость номинальная,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нагрузки номинальный,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Ток нагрузки максимальный,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Расчетное количество циклов заряд/разряд: 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по габаритам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ШхВхГ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мм: ____________________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по весу, кг: ________________________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службы, лет: ________________________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158C4" w:rsidRPr="00EE696E" w:rsidRDefault="00EE696E" w:rsidP="00EE696E">
      <w:pPr>
        <w:rPr>
          <w:rFonts w:ascii="Times New Roman" w:hAnsi="Times New Roman" w:cs="Times New Roman"/>
          <w:b/>
          <w:sz w:val="28"/>
          <w:szCs w:val="28"/>
        </w:rPr>
      </w:pPr>
      <w:r w:rsidRPr="00EE696E">
        <w:rPr>
          <w:rFonts w:ascii="Times New Roman" w:hAnsi="Times New Roman" w:cs="Times New Roman"/>
          <w:b/>
          <w:sz w:val="28"/>
          <w:szCs w:val="28"/>
        </w:rPr>
        <w:t>Вспомогательное оборудование</w:t>
      </w:r>
    </w:p>
    <w:p w:rsidR="00EE696E" w:rsidRDefault="00EE696E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Система контроля и управления АБ (СКУ)</w:t>
      </w:r>
    </w:p>
    <w:p w:rsidR="00EE696E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281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Да</w:t>
      </w:r>
      <w:r w:rsidR="00EE696E">
        <w:rPr>
          <w:rFonts w:ascii="Times New Roman" w:hAnsi="Times New Roman" w:cs="Times New Roman"/>
          <w:sz w:val="28"/>
          <w:szCs w:val="28"/>
        </w:rPr>
        <w:tab/>
      </w:r>
      <w:r w:rsidR="00EE696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8448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E696E" w:rsidRDefault="00EE696E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Элементная база</w:t>
      </w:r>
    </w:p>
    <w:p w:rsidR="00EE696E" w:rsidRDefault="008C7DAA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7816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Импортная</w:t>
      </w:r>
      <w:r w:rsidR="00EE696E">
        <w:rPr>
          <w:rFonts w:ascii="Times New Roman" w:hAnsi="Times New Roman" w:cs="Times New Roman"/>
          <w:sz w:val="28"/>
          <w:szCs w:val="28"/>
        </w:rPr>
        <w:tab/>
      </w:r>
      <w:r w:rsidR="00EE696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7301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Отечественная</w:t>
      </w:r>
    </w:p>
    <w:p w:rsidR="00EE696E" w:rsidRDefault="00EE696E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 xml:space="preserve">Зарядное устройство (ЗУ) </w:t>
      </w:r>
    </w:p>
    <w:p w:rsidR="00EE696E" w:rsidRDefault="008C7DAA" w:rsidP="00EE696E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1121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Да</w:t>
      </w:r>
      <w:r w:rsidR="00EE696E">
        <w:rPr>
          <w:rFonts w:ascii="Times New Roman" w:hAnsi="Times New Roman" w:cs="Times New Roman"/>
          <w:sz w:val="28"/>
          <w:szCs w:val="28"/>
        </w:rPr>
        <w:tab/>
      </w:r>
      <w:r w:rsidR="00EE696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3699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E696E" w:rsidRDefault="00EE696E" w:rsidP="00EE696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Элементная база</w:t>
      </w:r>
    </w:p>
    <w:p w:rsidR="00EE696E" w:rsidRDefault="008C7DAA" w:rsidP="00EE696E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0553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Импортная</w:t>
      </w:r>
      <w:r w:rsidR="00EE696E">
        <w:rPr>
          <w:rFonts w:ascii="Times New Roman" w:hAnsi="Times New Roman" w:cs="Times New Roman"/>
          <w:sz w:val="28"/>
          <w:szCs w:val="28"/>
        </w:rPr>
        <w:tab/>
      </w:r>
      <w:r w:rsidR="00EE696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65900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Отечественная</w:t>
      </w:r>
    </w:p>
    <w:p w:rsidR="00EE696E" w:rsidRDefault="00EE696E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</w:p>
    <w:p w:rsidR="00EE696E" w:rsidRPr="00EE696E" w:rsidRDefault="00EE696E" w:rsidP="00EE696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EE696E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</w:t>
      </w:r>
    </w:p>
    <w:p w:rsidR="003034BC" w:rsidRDefault="00EE696E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03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34BC" w:rsidRDefault="003034BC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</w:p>
    <w:p w:rsidR="003034BC" w:rsidRDefault="003034BC" w:rsidP="003034B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 __________________________________________________________</w:t>
      </w:r>
    </w:p>
    <w:p w:rsidR="003034BC" w:rsidRPr="003034BC" w:rsidRDefault="003034BC" w:rsidP="003034B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034BC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EE696E" w:rsidRDefault="003034BC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483" w:rsidRDefault="002E2483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</w:p>
    <w:p w:rsidR="002E2483" w:rsidRPr="00FE6991" w:rsidRDefault="002E2483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483" w:rsidRPr="00FE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DC"/>
    <w:rsid w:val="001E70DC"/>
    <w:rsid w:val="00257719"/>
    <w:rsid w:val="002E2483"/>
    <w:rsid w:val="003034BC"/>
    <w:rsid w:val="003144F7"/>
    <w:rsid w:val="00342CA6"/>
    <w:rsid w:val="00350308"/>
    <w:rsid w:val="003D4C0D"/>
    <w:rsid w:val="00512800"/>
    <w:rsid w:val="00551438"/>
    <w:rsid w:val="0079447E"/>
    <w:rsid w:val="008158C4"/>
    <w:rsid w:val="0087641C"/>
    <w:rsid w:val="008B0D8A"/>
    <w:rsid w:val="008C7DAA"/>
    <w:rsid w:val="00BA2E6B"/>
    <w:rsid w:val="00BC07DF"/>
    <w:rsid w:val="00C5244F"/>
    <w:rsid w:val="00E65EB8"/>
    <w:rsid w:val="00EE696E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7CB"/>
  <w15:docId w15:val="{93AB2A11-BC83-48FB-B62A-7B9CC44B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655254D</Template>
  <TotalTime>232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zanin-av Занин Алексей Викторович</cp:lastModifiedBy>
  <cp:revision>8</cp:revision>
  <dcterms:created xsi:type="dcterms:W3CDTF">2018-03-30T04:13:00Z</dcterms:created>
  <dcterms:modified xsi:type="dcterms:W3CDTF">2018-05-29T09:33:00Z</dcterms:modified>
</cp:coreProperties>
</file>